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大巴车进出校园申请表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025"/>
        <w:gridCol w:w="166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617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617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</w:t>
            </w:r>
            <w:r>
              <w:rPr>
                <w:rFonts w:hint="eastAsia"/>
                <w:sz w:val="28"/>
                <w:szCs w:val="28"/>
                <w:lang w:eastAsia="zh-CN"/>
              </w:rPr>
              <w:t>校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174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何门进入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（打勾）</w:t>
            </w:r>
          </w:p>
        </w:tc>
        <w:tc>
          <w:tcPr>
            <w:tcW w:w="6174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西康路校区：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1号门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2号门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3号门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江宁校区：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东门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南门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西门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北门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离校时间</w:t>
            </w:r>
          </w:p>
        </w:tc>
        <w:tc>
          <w:tcPr>
            <w:tcW w:w="6174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月    日     时    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何门出去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（打勾）</w:t>
            </w:r>
          </w:p>
        </w:tc>
        <w:tc>
          <w:tcPr>
            <w:tcW w:w="6174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西康路校区：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1号门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2号门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3号门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江宁校区：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东门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南门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西门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北门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车辆数及车牌</w:t>
            </w:r>
          </w:p>
        </w:tc>
        <w:tc>
          <w:tcPr>
            <w:tcW w:w="6174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   ）辆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牌号（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拟停放位置</w:t>
            </w:r>
          </w:p>
        </w:tc>
        <w:tc>
          <w:tcPr>
            <w:tcW w:w="617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8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2122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领导意见</w:t>
            </w:r>
          </w:p>
        </w:tc>
        <w:tc>
          <w:tcPr>
            <w:tcW w:w="6174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签字</w:t>
            </w:r>
          </w:p>
          <w:p>
            <w:pPr>
              <w:ind w:firstLine="3360" w:firstLineChars="1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22" w:type="dxa"/>
          </w:tcPr>
          <w:p>
            <w:pPr>
              <w:spacing w:line="40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保卫处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领导审批</w:t>
            </w:r>
          </w:p>
        </w:tc>
        <w:tc>
          <w:tcPr>
            <w:tcW w:w="6174" w:type="dxa"/>
            <w:gridSpan w:val="3"/>
            <w:vAlign w:val="bottom"/>
          </w:tcPr>
          <w:p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22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保卫处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秩序科意见</w:t>
            </w:r>
          </w:p>
        </w:tc>
        <w:tc>
          <w:tcPr>
            <w:tcW w:w="6174" w:type="dxa"/>
            <w:gridSpan w:val="3"/>
            <w:vAlign w:val="bottom"/>
          </w:tcPr>
          <w:p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122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门岗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执行情况</w:t>
            </w:r>
          </w:p>
        </w:tc>
        <w:tc>
          <w:tcPr>
            <w:tcW w:w="6174" w:type="dxa"/>
            <w:gridSpan w:val="3"/>
            <w:vAlign w:val="bottom"/>
          </w:tcPr>
          <w:p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</w:tbl>
    <w:p/>
    <w:sectPr>
      <w:headerReference r:id="rId3" w:type="default"/>
      <w:pgSz w:w="11906" w:h="16838"/>
      <w:pgMar w:top="62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D752A"/>
    <w:rsid w:val="00140F8E"/>
    <w:rsid w:val="008E4119"/>
    <w:rsid w:val="009C1911"/>
    <w:rsid w:val="00E152B7"/>
    <w:rsid w:val="12ED752A"/>
    <w:rsid w:val="1765235C"/>
    <w:rsid w:val="177118B5"/>
    <w:rsid w:val="570D3B4A"/>
    <w:rsid w:val="59E46E59"/>
    <w:rsid w:val="5A751ADF"/>
    <w:rsid w:val="5AE42ACB"/>
    <w:rsid w:val="6D1573DE"/>
    <w:rsid w:val="6D535020"/>
    <w:rsid w:val="775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74</Words>
  <Characters>422</Characters>
  <Lines>3</Lines>
  <Paragraphs>1</Paragraphs>
  <TotalTime>22</TotalTime>
  <ScaleCrop>false</ScaleCrop>
  <LinksUpToDate>false</LinksUpToDate>
  <CharactersWithSpaces>495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2018-10-29T08:39:00Z</dcterms:created>
  <dc:creator>张木兰</dc:creator>
  <cp:lastModifiedBy>张木兰</cp:lastModifiedBy>
  <cp:lastPrinted>2018-10-30T04:00:00Z</cp:lastPrinted>
  <dcterms:modified xsi:type="dcterms:W3CDTF">2018-10-31T23:46:38Z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